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>АДМИНИСТРАЦИЯ</w:t>
      </w:r>
    </w:p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0D16BB">
        <w:rPr>
          <w:rFonts w:cs="Arial"/>
        </w:rPr>
        <w:t>КОПЁНКИНСКОГО</w:t>
      </w:r>
      <w:r>
        <w:rPr>
          <w:rFonts w:cs="Arial"/>
        </w:rPr>
        <w:t xml:space="preserve"> СЕЛЬСКОГО ПОСЕЛЕНИЯ</w:t>
      </w:r>
    </w:p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 МУНИЦИПАЛЬНОГО РАЙОНА</w:t>
      </w:r>
    </w:p>
    <w:p w:rsidR="00A01B1E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>ВОРОНЕЖСКОЙ ОБЛАСТИ</w:t>
      </w:r>
    </w:p>
    <w:p w:rsidR="003521D5" w:rsidRDefault="003521D5" w:rsidP="003521D5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3521D5" w:rsidRDefault="003521D5" w:rsidP="003521D5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>
        <w:rPr>
          <w:rFonts w:cs="Arial"/>
          <w:bCs/>
        </w:rPr>
        <w:t>ПОСТАНОВЛЕНИЕ</w:t>
      </w:r>
      <w:r>
        <w:rPr>
          <w:rFonts w:cs="Arial"/>
          <w:bCs/>
          <w:spacing w:val="28"/>
        </w:rPr>
        <w:t xml:space="preserve"> </w:t>
      </w:r>
    </w:p>
    <w:p w:rsidR="003521D5" w:rsidRDefault="003521D5" w:rsidP="003521D5">
      <w:pPr>
        <w:tabs>
          <w:tab w:val="left" w:pos="3686"/>
        </w:tabs>
        <w:ind w:firstLine="709"/>
        <w:rPr>
          <w:rFonts w:cs="Arial"/>
        </w:rPr>
      </w:pPr>
      <w:r>
        <w:rPr>
          <w:rFonts w:cs="Arial"/>
        </w:rPr>
        <w:t xml:space="preserve">от </w:t>
      </w:r>
      <w:r w:rsidR="00A01B1E">
        <w:rPr>
          <w:rFonts w:cs="Arial"/>
        </w:rPr>
        <w:t>09.03.</w:t>
      </w:r>
      <w:r>
        <w:rPr>
          <w:rFonts w:cs="Arial"/>
        </w:rPr>
        <w:t>202</w:t>
      </w:r>
      <w:r w:rsidR="00F656D4">
        <w:rPr>
          <w:rFonts w:cs="Arial"/>
        </w:rPr>
        <w:t>2</w:t>
      </w:r>
      <w:r>
        <w:rPr>
          <w:rFonts w:cs="Arial"/>
        </w:rPr>
        <w:t xml:space="preserve"> г. № </w:t>
      </w:r>
      <w:r w:rsidR="00A01B1E">
        <w:rPr>
          <w:rFonts w:cs="Arial"/>
        </w:rPr>
        <w:t>15</w:t>
      </w:r>
    </w:p>
    <w:p w:rsidR="003521D5" w:rsidRDefault="003521D5" w:rsidP="003521D5">
      <w:pPr>
        <w:ind w:firstLine="709"/>
        <w:rPr>
          <w:rFonts w:cs="Arial"/>
        </w:rPr>
      </w:pPr>
      <w:r>
        <w:rPr>
          <w:rFonts w:cs="Arial"/>
        </w:rPr>
        <w:t xml:space="preserve"> п. </w:t>
      </w:r>
      <w:proofErr w:type="spellStart"/>
      <w:r>
        <w:rPr>
          <w:rFonts w:cs="Arial"/>
        </w:rPr>
        <w:t>Копенкина</w:t>
      </w:r>
      <w:proofErr w:type="spellEnd"/>
    </w:p>
    <w:p w:rsidR="003521D5" w:rsidRDefault="003521D5" w:rsidP="003521D5">
      <w:pPr>
        <w:ind w:firstLine="709"/>
        <w:rPr>
          <w:rFonts w:cs="Arial"/>
        </w:rPr>
      </w:pPr>
    </w:p>
    <w:p w:rsidR="003521D5" w:rsidRDefault="002F1127" w:rsidP="00B53018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2F1127">
        <w:rPr>
          <w:rFonts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0D16BB">
        <w:rPr>
          <w:rFonts w:cs="Arial"/>
          <w:b/>
          <w:sz w:val="32"/>
          <w:szCs w:val="32"/>
        </w:rPr>
        <w:t>Копёнкинского</w:t>
      </w:r>
      <w:proofErr w:type="spellEnd"/>
      <w:r w:rsidRPr="002F1127">
        <w:rPr>
          <w:rFonts w:cs="Arial"/>
          <w:b/>
          <w:sz w:val="32"/>
          <w:szCs w:val="32"/>
        </w:rPr>
        <w:t xml:space="preserve"> сельского поселения </w:t>
      </w:r>
      <w:proofErr w:type="spellStart"/>
      <w:r w:rsidRPr="002F1127">
        <w:rPr>
          <w:rFonts w:cs="Arial"/>
          <w:b/>
          <w:sz w:val="32"/>
          <w:szCs w:val="32"/>
        </w:rPr>
        <w:t>Россошанского</w:t>
      </w:r>
      <w:proofErr w:type="spellEnd"/>
      <w:r w:rsidRPr="002F1127">
        <w:rPr>
          <w:rFonts w:cs="Arial"/>
          <w:b/>
          <w:sz w:val="32"/>
          <w:szCs w:val="32"/>
        </w:rPr>
        <w:t xml:space="preserve"> муниципального района Воронежской области № 7</w:t>
      </w:r>
      <w:r>
        <w:rPr>
          <w:rFonts w:cs="Arial"/>
          <w:b/>
          <w:sz w:val="32"/>
          <w:szCs w:val="32"/>
        </w:rPr>
        <w:t>1</w:t>
      </w:r>
      <w:r w:rsidRPr="002F1127">
        <w:rPr>
          <w:rFonts w:cs="Arial"/>
          <w:b/>
          <w:sz w:val="32"/>
          <w:szCs w:val="32"/>
        </w:rPr>
        <w:t xml:space="preserve"> от 11.12.2020г. </w:t>
      </w:r>
      <w:r>
        <w:rPr>
          <w:rFonts w:cs="Arial"/>
          <w:b/>
          <w:sz w:val="32"/>
          <w:szCs w:val="32"/>
        </w:rPr>
        <w:t>о</w:t>
      </w:r>
      <w:r w:rsidR="003521D5">
        <w:rPr>
          <w:rFonts w:cs="Arial"/>
          <w:b/>
          <w:sz w:val="32"/>
          <w:szCs w:val="32"/>
        </w:rPr>
        <w:t xml:space="preserve">б утверждении муниципальной программы </w:t>
      </w:r>
      <w:proofErr w:type="spellStart"/>
      <w:r w:rsidR="000D16BB">
        <w:rPr>
          <w:rFonts w:cs="Arial"/>
          <w:b/>
          <w:sz w:val="32"/>
          <w:szCs w:val="32"/>
        </w:rPr>
        <w:t>Копёнкинского</w:t>
      </w:r>
      <w:proofErr w:type="spellEnd"/>
      <w:r w:rsidR="003521D5">
        <w:rPr>
          <w:rFonts w:cs="Arial"/>
          <w:b/>
          <w:sz w:val="32"/>
          <w:szCs w:val="32"/>
        </w:rPr>
        <w:t xml:space="preserve"> сельского поселения</w:t>
      </w:r>
      <w:r w:rsidR="003521D5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="00D45093">
        <w:rPr>
          <w:rFonts w:cs="Arial"/>
          <w:b/>
          <w:bCs/>
          <w:sz w:val="32"/>
          <w:szCs w:val="32"/>
        </w:rPr>
        <w:t>Россошанского</w:t>
      </w:r>
      <w:proofErr w:type="spellEnd"/>
      <w:r w:rsidR="00D45093">
        <w:rPr>
          <w:rFonts w:cs="Arial"/>
          <w:b/>
          <w:bCs/>
          <w:sz w:val="32"/>
          <w:szCs w:val="32"/>
        </w:rPr>
        <w:t xml:space="preserve"> муниципального района </w:t>
      </w:r>
      <w:r w:rsidR="003521D5">
        <w:rPr>
          <w:rFonts w:cs="Arial"/>
          <w:b/>
          <w:bCs/>
          <w:sz w:val="32"/>
          <w:szCs w:val="32"/>
        </w:rPr>
        <w:t>«Развитие культуры»</w:t>
      </w:r>
    </w:p>
    <w:p w:rsidR="003521D5" w:rsidRDefault="003521D5" w:rsidP="003521D5">
      <w:pPr>
        <w:ind w:firstLine="709"/>
        <w:rPr>
          <w:rFonts w:cs="Arial"/>
        </w:rPr>
      </w:pPr>
    </w:p>
    <w:p w:rsidR="003521D5" w:rsidRDefault="003521D5" w:rsidP="003521D5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="000D16BB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 </w:t>
      </w:r>
      <w:r w:rsidR="000D16BB">
        <w:rPr>
          <w:rFonts w:cs="Arial"/>
        </w:rPr>
        <w:t xml:space="preserve">                              </w:t>
      </w:r>
      <w:r>
        <w:rPr>
          <w:rFonts w:cs="Arial"/>
        </w:rPr>
        <w:t>от 02.12.2020 года № 63 «</w:t>
      </w:r>
      <w:r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proofErr w:type="spellStart"/>
      <w:r w:rsidR="000D16BB">
        <w:rPr>
          <w:rFonts w:cs="Arial"/>
          <w:kern w:val="28"/>
        </w:rPr>
        <w:t>Копёнкинского</w:t>
      </w:r>
      <w:proofErr w:type="spellEnd"/>
      <w:r>
        <w:rPr>
          <w:rFonts w:cs="Arial"/>
          <w:kern w:val="28"/>
        </w:rPr>
        <w:t xml:space="preserve"> сельского поселения», </w:t>
      </w:r>
      <w:r>
        <w:rPr>
          <w:rFonts w:cs="Arial"/>
          <w:bCs/>
        </w:rPr>
        <w:t xml:space="preserve">распоряжением администрации </w:t>
      </w:r>
      <w:proofErr w:type="spellStart"/>
      <w:r w:rsidR="000D16BB">
        <w:rPr>
          <w:rFonts w:cs="Arial"/>
          <w:bCs/>
        </w:rPr>
        <w:t>Копёнкинского</w:t>
      </w:r>
      <w:proofErr w:type="spellEnd"/>
      <w:r>
        <w:rPr>
          <w:rFonts w:cs="Arial"/>
          <w:bCs/>
        </w:rPr>
        <w:t xml:space="preserve"> сельского поселения</w:t>
      </w:r>
      <w:r w:rsidR="000D16BB">
        <w:rPr>
          <w:rFonts w:cs="Arial"/>
          <w:bCs/>
        </w:rPr>
        <w:t xml:space="preserve">                                 </w:t>
      </w:r>
      <w:r>
        <w:rPr>
          <w:rFonts w:cs="Arial"/>
          <w:bCs/>
        </w:rPr>
        <w:t xml:space="preserve"> от 26.11.2020 №</w:t>
      </w:r>
      <w:r w:rsidR="000D16BB">
        <w:rPr>
          <w:rFonts w:cs="Arial"/>
          <w:bCs/>
        </w:rPr>
        <w:t xml:space="preserve"> </w:t>
      </w:r>
      <w:r>
        <w:rPr>
          <w:rFonts w:cs="Arial"/>
          <w:bCs/>
        </w:rPr>
        <w:t>58 «Об утверждении перечня муниципальных программ</w:t>
      </w:r>
      <w:r>
        <w:rPr>
          <w:rFonts w:cs="Arial"/>
        </w:rPr>
        <w:t xml:space="preserve"> </w:t>
      </w:r>
      <w:proofErr w:type="spellStart"/>
      <w:r w:rsidR="000D16BB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</w:t>
      </w:r>
      <w:r>
        <w:rPr>
          <w:rFonts w:cs="Arial"/>
          <w:bCs/>
        </w:rPr>
        <w:t xml:space="preserve">», </w:t>
      </w:r>
      <w:r>
        <w:rPr>
          <w:rFonts w:cs="Arial"/>
          <w:lang w:eastAsia="en-US"/>
        </w:rPr>
        <w:t xml:space="preserve">и в целях повышения эффективности расходов бюджета </w:t>
      </w:r>
      <w:proofErr w:type="spellStart"/>
      <w:r w:rsidR="000D16BB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поселения, администрация </w:t>
      </w:r>
      <w:proofErr w:type="spellStart"/>
      <w:r w:rsidR="000D16BB">
        <w:rPr>
          <w:rFonts w:cs="Arial"/>
          <w:lang w:eastAsia="en-US"/>
        </w:rPr>
        <w:t>Копёнкинского</w:t>
      </w:r>
      <w:proofErr w:type="spellEnd"/>
      <w:r>
        <w:rPr>
          <w:rFonts w:cs="Arial"/>
          <w:lang w:eastAsia="en-US"/>
        </w:rPr>
        <w:t xml:space="preserve"> сельского поселения</w:t>
      </w:r>
      <w:r>
        <w:rPr>
          <w:rFonts w:cs="Arial"/>
          <w:bCs/>
        </w:rPr>
        <w:t xml:space="preserve"> </w:t>
      </w:r>
    </w:p>
    <w:p w:rsidR="003521D5" w:rsidRDefault="003521D5" w:rsidP="003521D5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3521D5" w:rsidRDefault="003521D5" w:rsidP="003521D5">
      <w:pPr>
        <w:shd w:val="clear" w:color="auto" w:fill="FFFFFF"/>
        <w:ind w:firstLine="709"/>
        <w:jc w:val="center"/>
        <w:rPr>
          <w:rFonts w:cs="Arial"/>
        </w:rPr>
      </w:pPr>
      <w:proofErr w:type="gramStart"/>
      <w:r>
        <w:rPr>
          <w:rFonts w:cs="Arial"/>
        </w:rPr>
        <w:t>П</w:t>
      </w:r>
      <w:proofErr w:type="gramEnd"/>
      <w:r>
        <w:rPr>
          <w:rFonts w:cs="Arial"/>
        </w:rPr>
        <w:t xml:space="preserve"> О С Т А Н О В Л Я Е Т: </w:t>
      </w:r>
    </w:p>
    <w:p w:rsidR="00C23AE2" w:rsidRDefault="00C23AE2" w:rsidP="003521D5">
      <w:pPr>
        <w:shd w:val="clear" w:color="auto" w:fill="FFFFFF"/>
        <w:ind w:firstLine="709"/>
        <w:jc w:val="center"/>
        <w:rPr>
          <w:rFonts w:cs="Arial"/>
        </w:rPr>
      </w:pPr>
    </w:p>
    <w:p w:rsidR="003521D5" w:rsidRDefault="003521D5" w:rsidP="003521D5">
      <w:pPr>
        <w:widowControl w:val="0"/>
        <w:autoSpaceDE w:val="0"/>
        <w:autoSpaceDN w:val="0"/>
        <w:adjustRightInd w:val="0"/>
        <w:ind w:firstLine="709"/>
        <w:rPr>
          <w:rFonts w:cs="Arial"/>
          <w:noProof/>
        </w:rPr>
      </w:pPr>
      <w:r>
        <w:rPr>
          <w:rFonts w:cs="Arial"/>
          <w:noProof/>
        </w:rPr>
        <w:t xml:space="preserve"> 1.</w:t>
      </w:r>
      <w:r w:rsidR="00450973" w:rsidRPr="00450973">
        <w:rPr>
          <w:rFonts w:cs="Arial"/>
          <w:lang w:eastAsia="en-US"/>
        </w:rPr>
        <w:t xml:space="preserve"> </w:t>
      </w:r>
      <w:r w:rsidR="00450973" w:rsidRPr="00450973">
        <w:rPr>
          <w:rFonts w:cs="Arial"/>
          <w:noProof/>
        </w:rPr>
        <w:t>Внести изменения в</w:t>
      </w:r>
      <w:r w:rsidR="00450973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муниципальную программу </w:t>
      </w:r>
      <w:r w:rsidR="000D16BB">
        <w:rPr>
          <w:rFonts w:cs="Arial"/>
          <w:noProof/>
        </w:rPr>
        <w:t>Копёнкинского</w:t>
      </w:r>
      <w:r>
        <w:rPr>
          <w:rFonts w:cs="Arial"/>
          <w:noProof/>
        </w:rPr>
        <w:t xml:space="preserve"> сельского поселения «Развитие культуры » </w:t>
      </w:r>
      <w:r w:rsidR="0012270C" w:rsidRPr="0012270C">
        <w:rPr>
          <w:rFonts w:cs="Arial"/>
          <w:noProof/>
        </w:rPr>
        <w:t>от 11.12.2020г № 7</w:t>
      </w:r>
      <w:r w:rsidR="0012270C">
        <w:rPr>
          <w:rFonts w:cs="Arial"/>
          <w:noProof/>
        </w:rPr>
        <w:t>1</w:t>
      </w:r>
      <w:r w:rsidR="0012270C" w:rsidRPr="0012270C">
        <w:rPr>
          <w:rFonts w:cs="Arial"/>
          <w:noProof/>
        </w:rPr>
        <w:t>, изложив в новой редакции согласно приложению.</w:t>
      </w:r>
    </w:p>
    <w:p w:rsidR="003521D5" w:rsidRDefault="003521D5" w:rsidP="003521D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  <w:r w:rsidR="00450973">
        <w:rPr>
          <w:rFonts w:cs="Arial"/>
        </w:rPr>
        <w:t>2</w:t>
      </w:r>
      <w:r>
        <w:rPr>
          <w:rFonts w:cs="Arial"/>
        </w:rPr>
        <w:t xml:space="preserve">.Настоящее постановление подлежит опубликованию в «Вестнике муниципальных правовых актов </w:t>
      </w:r>
      <w:proofErr w:type="spellStart"/>
      <w:r w:rsidR="000D16BB">
        <w:rPr>
          <w:rFonts w:cs="Arial"/>
        </w:rPr>
        <w:t>Копёнкинского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3521D5" w:rsidRDefault="00450973" w:rsidP="003521D5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3</w:t>
      </w:r>
      <w:r w:rsidR="003521D5">
        <w:rPr>
          <w:rFonts w:cs="Arial"/>
        </w:rPr>
        <w:t xml:space="preserve">.Контроль исполнения настоящего постановления возложить на главу </w:t>
      </w:r>
      <w:proofErr w:type="spellStart"/>
      <w:r w:rsidR="000D16BB">
        <w:rPr>
          <w:rFonts w:cs="Arial"/>
        </w:rPr>
        <w:t>Копёнкинского</w:t>
      </w:r>
      <w:proofErr w:type="spellEnd"/>
      <w:r w:rsidR="003521D5">
        <w:rPr>
          <w:rFonts w:cs="Arial"/>
        </w:rPr>
        <w:t xml:space="preserve"> сельского поселения </w:t>
      </w:r>
      <w:proofErr w:type="spellStart"/>
      <w:r w:rsidR="003521D5">
        <w:rPr>
          <w:rFonts w:cs="Arial"/>
        </w:rPr>
        <w:t>Тронова</w:t>
      </w:r>
      <w:proofErr w:type="spellEnd"/>
      <w:r w:rsidR="003521D5">
        <w:rPr>
          <w:rFonts w:cs="Arial"/>
        </w:rPr>
        <w:t xml:space="preserve"> И.С.</w:t>
      </w:r>
    </w:p>
    <w:tbl>
      <w:tblPr>
        <w:tblpPr w:leftFromText="180" w:rightFromText="180" w:vertAnchor="text" w:horzAnchor="margin" w:tblpY="559"/>
        <w:tblW w:w="0" w:type="auto"/>
        <w:tblLook w:val="04A0"/>
      </w:tblPr>
      <w:tblGrid>
        <w:gridCol w:w="3284"/>
        <w:gridCol w:w="3285"/>
        <w:gridCol w:w="3285"/>
      </w:tblGrid>
      <w:tr w:rsidR="003521D5">
        <w:tc>
          <w:tcPr>
            <w:tcW w:w="3284" w:type="dxa"/>
          </w:tcPr>
          <w:p w:rsidR="003F62FF" w:rsidRDefault="003F62FF" w:rsidP="003F62FF">
            <w:pPr>
              <w:ind w:firstLine="0"/>
              <w:rPr>
                <w:rFonts w:cs="Arial"/>
              </w:rPr>
            </w:pPr>
          </w:p>
          <w:p w:rsidR="003F62FF" w:rsidRDefault="003F62FF" w:rsidP="003F62FF">
            <w:pPr>
              <w:ind w:firstLine="0"/>
              <w:rPr>
                <w:rFonts w:cs="Arial"/>
              </w:rPr>
            </w:pPr>
          </w:p>
          <w:p w:rsidR="003521D5" w:rsidRDefault="003521D5" w:rsidP="003F62F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proofErr w:type="spellStart"/>
            <w:r w:rsidR="000D16BB">
              <w:rPr>
                <w:rFonts w:cs="Arial"/>
              </w:rPr>
              <w:t>Копёнкинского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521D5" w:rsidRDefault="003521D5" w:rsidP="003F62F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3521D5" w:rsidRDefault="003521D5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</w:tcPr>
          <w:p w:rsidR="003F62FF" w:rsidRDefault="003F62FF">
            <w:pPr>
              <w:ind w:firstLine="709"/>
              <w:rPr>
                <w:rFonts w:cs="Arial"/>
              </w:rPr>
            </w:pPr>
          </w:p>
          <w:p w:rsidR="003F62FF" w:rsidRDefault="003F62FF">
            <w:pPr>
              <w:ind w:firstLine="709"/>
              <w:rPr>
                <w:rFonts w:cs="Arial"/>
              </w:rPr>
            </w:pPr>
          </w:p>
          <w:p w:rsidR="003F62FF" w:rsidRDefault="003F62FF">
            <w:pPr>
              <w:ind w:firstLine="709"/>
              <w:rPr>
                <w:rFonts w:cs="Arial"/>
              </w:rPr>
            </w:pPr>
          </w:p>
          <w:p w:rsidR="003521D5" w:rsidRDefault="003521D5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</w:tc>
      </w:tr>
    </w:tbl>
    <w:p w:rsidR="00090765" w:rsidRPr="00F468F1" w:rsidRDefault="003521D5" w:rsidP="00F468F1">
      <w:pPr>
        <w:ind w:firstLine="709"/>
        <w:rPr>
          <w:rFonts w:cs="Arial"/>
        </w:rPr>
      </w:pPr>
      <w:r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proofErr w:type="spellStart"/>
      <w:r w:rsidR="000D16BB">
        <w:rPr>
          <w:rFonts w:cs="Arial"/>
        </w:rPr>
        <w:t>Копёнкинского</w:t>
      </w:r>
      <w:proofErr w:type="spellEnd"/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от </w:t>
      </w:r>
      <w:r w:rsidR="00A01B1E">
        <w:rPr>
          <w:rFonts w:cs="Arial"/>
        </w:rPr>
        <w:t>09.03.</w:t>
      </w:r>
      <w:r w:rsidRPr="00F468F1">
        <w:rPr>
          <w:rFonts w:cs="Arial"/>
        </w:rPr>
        <w:t>202</w:t>
      </w:r>
      <w:r w:rsidR="00F656D4">
        <w:rPr>
          <w:rFonts w:cs="Arial"/>
        </w:rPr>
        <w:t>2</w:t>
      </w:r>
      <w:r w:rsidR="00A01B1E">
        <w:rPr>
          <w:rFonts w:cs="Arial"/>
        </w:rPr>
        <w:t>г.</w:t>
      </w:r>
      <w:r w:rsidRPr="00F468F1">
        <w:rPr>
          <w:rFonts w:cs="Arial"/>
        </w:rPr>
        <w:t xml:space="preserve"> №</w:t>
      </w:r>
      <w:r w:rsidR="00A01B1E">
        <w:rPr>
          <w:rFonts w:cs="Arial"/>
        </w:rPr>
        <w:t xml:space="preserve"> 15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4C11E6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="000D16BB">
              <w:rPr>
                <w:b w:val="0"/>
                <w:sz w:val="24"/>
                <w:szCs w:val="24"/>
              </w:rPr>
              <w:t>Копёнкинского</w:t>
            </w:r>
            <w:proofErr w:type="spellEnd"/>
            <w:r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Ад</w:t>
            </w:r>
            <w:r w:rsidR="002C71F8" w:rsidRPr="00F468F1">
              <w:rPr>
                <w:b w:val="0"/>
                <w:sz w:val="24"/>
                <w:szCs w:val="24"/>
              </w:rPr>
              <w:t xml:space="preserve">министрация </w:t>
            </w:r>
            <w:proofErr w:type="spellStart"/>
            <w:r w:rsidR="000D16BB">
              <w:rPr>
                <w:b w:val="0"/>
                <w:sz w:val="24"/>
                <w:szCs w:val="24"/>
              </w:rPr>
              <w:t>Копёнкинского</w:t>
            </w:r>
            <w:proofErr w:type="spellEnd"/>
            <w:r w:rsidR="002C71F8"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468F1">
              <w:rPr>
                <w:b w:val="0"/>
                <w:sz w:val="24"/>
                <w:szCs w:val="24"/>
              </w:rPr>
              <w:t>,</w:t>
            </w: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Подпрограммы</w:t>
            </w:r>
            <w:r w:rsidR="001C2F79" w:rsidRPr="00F468F1">
              <w:rPr>
                <w:b w:val="0"/>
                <w:sz w:val="24"/>
                <w:szCs w:val="24"/>
              </w:rPr>
              <w:t xml:space="preserve"> </w:t>
            </w:r>
            <w:r w:rsidRPr="00F468F1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  <w:r w:rsidR="001727BC">
              <w:rPr>
                <w:b w:val="0"/>
                <w:sz w:val="24"/>
                <w:szCs w:val="24"/>
              </w:rPr>
              <w:t>,</w:t>
            </w:r>
            <w:r w:rsidR="002C3054">
              <w:rPr>
                <w:b w:val="0"/>
                <w:sz w:val="24"/>
                <w:szCs w:val="24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Default="00AD474B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 </w:t>
            </w:r>
            <w:r w:rsidR="00BB49AF" w:rsidRPr="00F468F1">
              <w:rPr>
                <w:b w:val="0"/>
                <w:sz w:val="24"/>
                <w:szCs w:val="24"/>
              </w:rPr>
              <w:t>Основное мероприятие</w:t>
            </w:r>
            <w:r w:rsidR="00F468F1">
              <w:rPr>
                <w:b w:val="0"/>
                <w:sz w:val="24"/>
                <w:szCs w:val="24"/>
              </w:rPr>
              <w:t xml:space="preserve"> </w:t>
            </w:r>
            <w:r w:rsidR="0076627F">
              <w:rPr>
                <w:b w:val="0"/>
                <w:sz w:val="24"/>
                <w:szCs w:val="24"/>
              </w:rPr>
              <w:t>1</w:t>
            </w:r>
            <w:r w:rsidR="00241EAF">
              <w:rPr>
                <w:b w:val="0"/>
                <w:sz w:val="24"/>
                <w:szCs w:val="24"/>
              </w:rPr>
              <w:t>.</w:t>
            </w:r>
            <w:r w:rsidR="00BB49AF" w:rsidRPr="00F468F1">
              <w:rPr>
                <w:b w:val="0"/>
                <w:sz w:val="24"/>
                <w:szCs w:val="24"/>
              </w:rPr>
              <w:t xml:space="preserve">Финансовое обеспечение </w:t>
            </w:r>
            <w:r w:rsidRPr="00F468F1">
              <w:rPr>
                <w:b w:val="0"/>
                <w:sz w:val="24"/>
                <w:szCs w:val="24"/>
              </w:rPr>
              <w:t>для</w:t>
            </w:r>
            <w:r w:rsidR="003E2CA4" w:rsidRPr="00F468F1">
              <w:rPr>
                <w:b w:val="0"/>
                <w:sz w:val="24"/>
                <w:szCs w:val="24"/>
              </w:rPr>
              <w:t xml:space="preserve"> организации</w:t>
            </w:r>
            <w:r w:rsidRPr="00F468F1">
              <w:rPr>
                <w:b w:val="0"/>
                <w:sz w:val="24"/>
                <w:szCs w:val="24"/>
              </w:rPr>
              <w:t xml:space="preserve"> работы</w:t>
            </w:r>
            <w:r w:rsidR="003E2CA4" w:rsidRPr="00F468F1">
              <w:rPr>
                <w:b w:val="0"/>
                <w:sz w:val="24"/>
                <w:szCs w:val="24"/>
              </w:rPr>
              <w:t xml:space="preserve"> </w:t>
            </w:r>
            <w:r w:rsidR="00812448" w:rsidRPr="00F468F1">
              <w:rPr>
                <w:b w:val="0"/>
                <w:sz w:val="24"/>
                <w:szCs w:val="24"/>
              </w:rPr>
              <w:t xml:space="preserve">в сфере </w:t>
            </w:r>
            <w:r w:rsidR="003E2CA4" w:rsidRPr="00F468F1">
              <w:rPr>
                <w:b w:val="0"/>
                <w:sz w:val="24"/>
                <w:szCs w:val="24"/>
              </w:rPr>
              <w:t>культуры</w:t>
            </w:r>
            <w:r w:rsidR="0011130C" w:rsidRPr="00F468F1">
              <w:rPr>
                <w:b w:val="0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="00526BE9" w:rsidRPr="00526BE9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B06084"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860" w:rsidRDefault="006C2860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1727B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традиционного народного творчества и сохранения культурного наследия</w:t>
            </w:r>
            <w:r w:rsidR="00983966">
              <w:rPr>
                <w:rFonts w:ascii="Arial" w:hAnsi="Arial" w:cs="Arial"/>
                <w:sz w:val="24"/>
                <w:szCs w:val="24"/>
              </w:rPr>
              <w:t>.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7BC" w:rsidRPr="00F468F1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Формирование единого культурного пространства, укрепление нравственных ценностей жителей </w:t>
            </w:r>
            <w:proofErr w:type="spellStart"/>
            <w:r w:rsidR="000D16BB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сельского поселения, любительского самодеятельного творчества</w:t>
            </w:r>
            <w:r w:rsidRPr="00172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D01E6E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3475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бесперебойной, качественной работы для организации</w:t>
            </w:r>
            <w:r w:rsidR="00F468F1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на селе.</w:t>
            </w:r>
          </w:p>
          <w:p w:rsidR="00BB49AF" w:rsidRPr="00D01E6E" w:rsidRDefault="001C2F79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3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83966">
              <w:t xml:space="preserve"> </w:t>
            </w:r>
            <w:r w:rsidR="00983966" w:rsidRP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</w:t>
            </w:r>
            <w:r w:rsid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49AF" w:rsidRPr="00F468F1" w:rsidTr="001727BC">
        <w:trPr>
          <w:trHeight w:val="1486"/>
        </w:trPr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Default="0076627F" w:rsidP="00F468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29" w:rsidRPr="00F468F1">
              <w:rPr>
                <w:rFonts w:cs="Arial"/>
              </w:rPr>
              <w:t>.</w:t>
            </w:r>
            <w:r w:rsidR="0030231A" w:rsidRPr="00F468F1">
              <w:rPr>
                <w:rFonts w:cs="Arial"/>
              </w:rPr>
              <w:t xml:space="preserve"> </w:t>
            </w:r>
            <w:r w:rsidR="00720C8A">
              <w:rPr>
                <w:rFonts w:cs="Arial"/>
              </w:rPr>
              <w:t xml:space="preserve"> </w:t>
            </w:r>
            <w:r w:rsidR="0030231A" w:rsidRPr="00F468F1">
              <w:rPr>
                <w:rFonts w:cs="Arial"/>
              </w:rPr>
              <w:t>Уровень освоения бюджетных средств.</w:t>
            </w:r>
          </w:p>
          <w:p w:rsidR="0076627F" w:rsidRPr="00F468F1" w:rsidRDefault="00720C8A" w:rsidP="001727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6627F">
              <w:rPr>
                <w:rFonts w:cs="Arial"/>
              </w:rPr>
              <w:t>Участие творческих коллективов поселени</w:t>
            </w:r>
            <w:r w:rsidR="001727BC">
              <w:rPr>
                <w:rFonts w:cs="Arial"/>
              </w:rPr>
              <w:t>я</w:t>
            </w:r>
            <w:r w:rsidR="0076627F">
              <w:rPr>
                <w:rFonts w:cs="Arial"/>
              </w:rPr>
              <w:t xml:space="preserve"> в районных, областных, всероссийских мероприятиях</w:t>
            </w:r>
            <w:r w:rsidR="0044700D">
              <w:rPr>
                <w:rFonts w:cs="Arial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4324B9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С</w:t>
            </w:r>
            <w:r w:rsidR="00BB49AF" w:rsidRPr="00F468F1">
              <w:rPr>
                <w:b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F468F1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>20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Pr="00F468F1">
              <w:rPr>
                <w:rFonts w:ascii="Arial" w:hAnsi="Arial" w:cs="Arial"/>
                <w:sz w:val="24"/>
                <w:szCs w:val="24"/>
              </w:rPr>
              <w:t>1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F1">
              <w:rPr>
                <w:rFonts w:ascii="Arial" w:hAnsi="Arial" w:cs="Arial"/>
                <w:sz w:val="24"/>
                <w:szCs w:val="24"/>
              </w:rPr>
              <w:t>-20</w:t>
            </w:r>
            <w:r w:rsidR="0089692F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6</w:t>
            </w:r>
            <w:r w:rsidR="00BB49AF" w:rsidRPr="00F468F1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F468F1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B9" w:rsidRPr="00F468F1" w:rsidTr="00F468F1">
        <w:trPr>
          <w:trHeight w:val="3740"/>
        </w:trPr>
        <w:tc>
          <w:tcPr>
            <w:tcW w:w="2376" w:type="dxa"/>
          </w:tcPr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F468F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24B9" w:rsidRPr="00F468F1" w:rsidRDefault="004324B9" w:rsidP="001727BC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30231A" w:rsidRPr="00F468F1">
                    <w:rPr>
                      <w:rFonts w:cs="Arial"/>
                      <w:color w:val="000000"/>
                      <w:lang w:eastAsia="en-US"/>
                    </w:rPr>
                    <w:t>программы: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="00507CF0"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 w:rsidR="00F468F1">
                    <w:rPr>
                      <w:rFonts w:cs="Arial"/>
                    </w:rPr>
                    <w:t xml:space="preserve"> </w:t>
                  </w:r>
                  <w:r w:rsidR="001727BC">
                    <w:rPr>
                      <w:rFonts w:cs="Arial"/>
                    </w:rPr>
                    <w:t xml:space="preserve">         </w:t>
                  </w:r>
                  <w:r w:rsidRPr="00F468F1">
                    <w:rPr>
                      <w:rFonts w:cs="Arial"/>
                    </w:rPr>
                    <w:t>(тыс.</w:t>
                  </w:r>
                  <w:r w:rsidR="001727BC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507CF0" w:rsidRPr="00F468F1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</w:t>
                  </w:r>
                  <w:r w:rsidR="00772A23" w:rsidRPr="00F468F1">
                    <w:rPr>
                      <w:rFonts w:cs="Arial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24B9" w:rsidRPr="00F468F1" w:rsidRDefault="004324B9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3521D5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1D5" w:rsidRPr="00F468F1" w:rsidRDefault="00F656D4" w:rsidP="007E7C98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7353,1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1D5" w:rsidRPr="00F468F1" w:rsidRDefault="00F656D4" w:rsidP="007E7C98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7353,1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3521D5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F656D4" w:rsidP="007E7C9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1067,9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F656D4" w:rsidP="007E7C9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1067,9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53018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1181,9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53018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1221,2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1221,2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53018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1262,1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1262,1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53018" w:rsidRPr="00F468F1" w:rsidRDefault="00B53018" w:rsidP="00B5301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521D5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3521D5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21D5" w:rsidRPr="00F468F1" w:rsidRDefault="003521D5" w:rsidP="007E7C98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324B9" w:rsidRPr="00F468F1" w:rsidRDefault="004324B9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F468F1" w:rsidRDefault="004324B9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</w:t>
      </w:r>
      <w:proofErr w:type="spellStart"/>
      <w:r w:rsidR="000D16BB">
        <w:rPr>
          <w:rFonts w:cs="Arial"/>
        </w:rPr>
        <w:t>Копёнкинского</w:t>
      </w:r>
      <w:proofErr w:type="spellEnd"/>
      <w:r w:rsidRPr="00B06084">
        <w:rPr>
          <w:rFonts w:cs="Arial"/>
        </w:rPr>
        <w:t xml:space="preserve"> сельского поселения </w:t>
      </w:r>
      <w:proofErr w:type="spellStart"/>
      <w:r w:rsidRPr="00B06084">
        <w:rPr>
          <w:rFonts w:cs="Arial"/>
        </w:rPr>
        <w:t>Россошанского</w:t>
      </w:r>
      <w:proofErr w:type="spellEnd"/>
      <w:r w:rsidRPr="00B06084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B06084">
        <w:rPr>
          <w:rFonts w:cs="Arial"/>
        </w:rPr>
        <w:t>муниципал</w:t>
      </w:r>
      <w:r w:rsidR="001D3C34">
        <w:rPr>
          <w:rFonts w:cs="Arial"/>
        </w:rPr>
        <w:t xml:space="preserve">ьного района </w:t>
      </w:r>
      <w:r w:rsidRPr="00B06084">
        <w:rPr>
          <w:rFonts w:cs="Arial"/>
        </w:rPr>
        <w:t>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  <w:color w:val="000000"/>
              </w:rPr>
              <w:t>МКУ «</w:t>
            </w:r>
            <w:proofErr w:type="spellStart"/>
            <w:r w:rsidR="003521D5">
              <w:rPr>
                <w:rFonts w:cs="Arial"/>
                <w:color w:val="000000"/>
              </w:rPr>
              <w:t>Копенкинский</w:t>
            </w:r>
            <w:proofErr w:type="spellEnd"/>
            <w:r w:rsidRPr="00B06084">
              <w:rPr>
                <w:rFonts w:cs="Arial"/>
                <w:color w:val="000000"/>
              </w:rPr>
              <w:t xml:space="preserve"> </w:t>
            </w:r>
            <w:proofErr w:type="spellStart"/>
            <w:r w:rsidRPr="00B06084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B06084">
              <w:rPr>
                <w:rFonts w:cs="Arial"/>
                <w:color w:val="000000"/>
              </w:rPr>
              <w:t xml:space="preserve"> центр»,</w:t>
            </w:r>
          </w:p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C2860" w:rsidRPr="00B06084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>Основное мероприятие 1. Финансовое обеспечение деятельности МКУ «</w:t>
            </w:r>
            <w:proofErr w:type="spellStart"/>
            <w:r w:rsidR="003521D5">
              <w:rPr>
                <w:bCs/>
                <w:color w:val="000000"/>
                <w:sz w:val="24"/>
                <w:szCs w:val="24"/>
              </w:rPr>
              <w:t>Копенкинский</w:t>
            </w:r>
            <w:proofErr w:type="spellEnd"/>
            <w:r w:rsidRPr="00B060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65AAA">
              <w:rPr>
                <w:bCs/>
                <w:color w:val="000000"/>
                <w:sz w:val="24"/>
                <w:szCs w:val="24"/>
              </w:rPr>
              <w:t>КДЦ</w:t>
            </w:r>
            <w:r w:rsidRPr="00B06084">
              <w:rPr>
                <w:bCs/>
                <w:color w:val="000000"/>
                <w:sz w:val="24"/>
                <w:szCs w:val="24"/>
              </w:rPr>
              <w:t>»</w:t>
            </w:r>
          </w:p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2860" w:rsidRPr="00B06084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  <w:r w:rsidRPr="00B06084">
              <w:rPr>
                <w:rFonts w:cs="Arial"/>
              </w:rPr>
              <w:t xml:space="preserve"> деятельности учреждения</w:t>
            </w:r>
            <w:r>
              <w:rPr>
                <w:rFonts w:cs="Arial"/>
              </w:rPr>
              <w:t>.</w:t>
            </w:r>
          </w:p>
        </w:tc>
      </w:tr>
      <w:tr w:rsidR="006C2860" w:rsidRPr="00B06084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  <w:p w:rsidR="00526BE9" w:rsidRPr="00B06084" w:rsidRDefault="00526BE9" w:rsidP="004C6DA3">
            <w:pPr>
              <w:ind w:firstLine="0"/>
              <w:rPr>
                <w:rFonts w:cs="Arial"/>
              </w:rPr>
            </w:pP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6C2860" w:rsidRPr="00B06084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6C2860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 «</w:t>
            </w:r>
            <w:proofErr w:type="spellStart"/>
            <w:r w:rsidR="003521D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Копенкинский</w:t>
            </w:r>
            <w:proofErr w:type="spellEnd"/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6C28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</w:t>
            </w:r>
            <w:r w:rsidRPr="00B06084">
              <w:rPr>
                <w:rFonts w:cs="Arial"/>
              </w:rPr>
              <w:t>год</w:t>
            </w:r>
          </w:p>
        </w:tc>
      </w:tr>
      <w:tr w:rsidR="006C2860" w:rsidRPr="00B06084" w:rsidTr="006C2860">
        <w:trPr>
          <w:trHeight w:val="76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F468F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>Объем финансирования программы: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>
                    <w:rPr>
                      <w:rFonts w:cs="Arial"/>
                    </w:rPr>
                    <w:t xml:space="preserve">          </w:t>
                  </w:r>
                  <w:r w:rsidRPr="00F468F1">
                    <w:rPr>
                      <w:rFonts w:cs="Arial"/>
                    </w:rPr>
                    <w:t>(тыс.</w:t>
                  </w:r>
                  <w:r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6C2860" w:rsidRPr="00F468F1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C2860" w:rsidRPr="00F468F1" w:rsidRDefault="006C2860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C2860" w:rsidRPr="00F468F1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F468F1" w:rsidRDefault="00F656D4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F468F1" w:rsidRDefault="00F656D4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2860" w:rsidRPr="00F468F1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F656D4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F656D4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74,0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>Приоритеты муниципальной политики, цели, задачи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в сфере реализации </w:t>
      </w:r>
    </w:p>
    <w:p w:rsidR="000C38A8" w:rsidRPr="00F468F1" w:rsidRDefault="000C38A8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</w:t>
      </w:r>
    </w:p>
    <w:p w:rsidR="00F468F1" w:rsidRDefault="000C38A8" w:rsidP="00F468F1">
      <w:pPr>
        <w:ind w:firstLine="709"/>
        <w:jc w:val="center"/>
        <w:rPr>
          <w:rFonts w:cs="Arial"/>
        </w:rPr>
      </w:pPr>
      <w:r w:rsidRPr="00F468F1">
        <w:rPr>
          <w:rFonts w:cs="Arial"/>
        </w:rPr>
        <w:t>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>культуры»</w:t>
      </w:r>
      <w:r w:rsidR="00F468F1">
        <w:rPr>
          <w:rFonts w:cs="Arial"/>
        </w:rPr>
        <w:t xml:space="preserve"> 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proofErr w:type="spellStart"/>
      <w:r w:rsidR="000D16BB">
        <w:rPr>
          <w:rFonts w:cs="Arial"/>
        </w:rPr>
        <w:t>Копёнкинского</w:t>
      </w:r>
      <w:proofErr w:type="spellEnd"/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Воронежской области 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>
        <w:rPr>
          <w:rFonts w:ascii="Arial" w:hAnsi="Arial" w:cs="Arial"/>
          <w:sz w:val="24"/>
          <w:szCs w:val="24"/>
        </w:rPr>
        <w:t xml:space="preserve"> 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 xml:space="preserve">ормирование единого культурного пространства, укрепление нравственных ценностей жителей </w:t>
      </w:r>
      <w:proofErr w:type="spellStart"/>
      <w:r w:rsidR="000D16BB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DE3F34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</w:t>
      </w:r>
      <w:proofErr w:type="spellStart"/>
      <w:r w:rsidRPr="00F468F1">
        <w:rPr>
          <w:rFonts w:cs="Arial"/>
        </w:rPr>
        <w:t>культурно-досуговых</w:t>
      </w:r>
      <w:proofErr w:type="spellEnd"/>
      <w:r w:rsidRPr="00F468F1">
        <w:rPr>
          <w:rFonts w:cs="Arial"/>
        </w:rPr>
        <w:t xml:space="preserve"> мероприятиях и любительских объединениях. </w:t>
      </w:r>
      <w:r w:rsidR="00F468F1">
        <w:rPr>
          <w:rFonts w:cs="Arial"/>
        </w:rPr>
        <w:t xml:space="preserve">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  <w:r w:rsidR="001C2F79" w:rsidRPr="00F468F1">
        <w:rPr>
          <w:b w:val="0"/>
          <w:sz w:val="24"/>
          <w:szCs w:val="24"/>
        </w:rPr>
        <w:t xml:space="preserve"> 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F468F1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0D16BB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468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68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468F1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F468F1">
        <w:rPr>
          <w:rFonts w:ascii="Arial" w:hAnsi="Arial" w:cs="Arial"/>
          <w:sz w:val="24"/>
          <w:szCs w:val="24"/>
        </w:rPr>
        <w:lastRenderedPageBreak/>
        <w:t>Воронежской области «Развитие</w:t>
      </w:r>
      <w:r w:rsidR="00F468F1">
        <w:rPr>
          <w:rFonts w:cs="Arial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культуры»</w:t>
      </w:r>
      <w:r w:rsidR="00F468F1">
        <w:rPr>
          <w:rFonts w:cs="Arial"/>
          <w:bCs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Воронежской области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  <w:r w:rsid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Воронежской области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 »</w:t>
      </w:r>
      <w:r w:rsidRP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на реализацию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муниципальной программы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 » представлены в приложении 4 к муниципальной программе.</w:t>
      </w:r>
      <w:r w:rsidR="00F468F1">
        <w:rPr>
          <w:sz w:val="24"/>
          <w:szCs w:val="24"/>
        </w:rPr>
        <w:t xml:space="preserve">  </w:t>
      </w:r>
    </w:p>
    <w:p w:rsidR="00BB49AF" w:rsidRPr="00F468F1" w:rsidRDefault="00BB49AF" w:rsidP="00C23AE2">
      <w:pPr>
        <w:rPr>
          <w:rFonts w:cs="Arial"/>
        </w:rPr>
        <w:sectPr w:rsidR="00BB49AF" w:rsidRPr="00F468F1" w:rsidSect="00F468F1">
          <w:footerReference w:type="even" r:id="rId7"/>
          <w:footerReference w:type="default" r:id="rId8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66"/>
        <w:tblOverlap w:val="never"/>
        <w:tblW w:w="13858" w:type="dxa"/>
        <w:tblLayout w:type="fixed"/>
        <w:tblLook w:val="04A0"/>
      </w:tblPr>
      <w:tblGrid>
        <w:gridCol w:w="817"/>
        <w:gridCol w:w="3294"/>
        <w:gridCol w:w="1559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C23AE2" w:rsidRPr="00F468F1" w:rsidTr="00C23AE2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23AE2" w:rsidRPr="00241EAF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                     </w:t>
            </w:r>
            <w:r w:rsidRPr="00F468F1">
              <w:rPr>
                <w:rFonts w:cs="Arial"/>
              </w:rPr>
              <w:t>Приложение 1</w:t>
            </w:r>
          </w:p>
          <w:p w:rsidR="00C23AE2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</w:t>
            </w:r>
            <w:r w:rsidRPr="00F468F1">
              <w:rPr>
                <w:rFonts w:cs="Arial"/>
              </w:rPr>
              <w:t>Сведения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о показателях (индикаторах) </w:t>
            </w:r>
          </w:p>
          <w:p w:rsidR="00C23AE2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</w:t>
            </w:r>
            <w:r w:rsidRPr="00F468F1">
              <w:rPr>
                <w:rFonts w:cs="Arial"/>
              </w:rPr>
              <w:t xml:space="preserve">муниципальной программы </w:t>
            </w:r>
            <w:proofErr w:type="spellStart"/>
            <w:r>
              <w:rPr>
                <w:rFonts w:cs="Arial"/>
              </w:rPr>
              <w:t>Копёнкинского</w:t>
            </w:r>
            <w:proofErr w:type="spellEnd"/>
            <w:r w:rsidRPr="00F468F1">
              <w:rPr>
                <w:rFonts w:cs="Arial"/>
              </w:rPr>
              <w:t xml:space="preserve"> </w:t>
            </w:r>
          </w:p>
          <w:p w:rsidR="00C23AE2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</w:t>
            </w:r>
            <w:r w:rsidRPr="00F468F1">
              <w:rPr>
                <w:rFonts w:cs="Arial"/>
              </w:rPr>
              <w:t>сельского поселения «Развитие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культуры», </w:t>
            </w:r>
          </w:p>
          <w:p w:rsidR="00C23AE2" w:rsidRPr="00F468F1" w:rsidRDefault="00C23AE2" w:rsidP="00C23AE2">
            <w:pPr>
              <w:ind w:firstLine="709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</w:t>
            </w:r>
            <w:r w:rsidRPr="00F468F1">
              <w:rPr>
                <w:rFonts w:cs="Arial"/>
              </w:rPr>
              <w:t>основным мероприятиям и их значения</w:t>
            </w:r>
          </w:p>
          <w:p w:rsidR="00C23AE2" w:rsidRPr="00F468F1" w:rsidRDefault="00C23AE2" w:rsidP="00C23AE2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468F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F468F1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C23AE2" w:rsidRPr="00F468F1" w:rsidTr="00C23AE2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 xml:space="preserve">Стратегией социально-экономического развития </w:t>
            </w:r>
            <w:proofErr w:type="spellStart"/>
            <w:r w:rsidRPr="00961EC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961EC8">
              <w:rPr>
                <w:rFonts w:cs="Arial"/>
                <w:sz w:val="20"/>
                <w:szCs w:val="20"/>
              </w:rPr>
              <w:t xml:space="preserve">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2C3054" w:rsidRDefault="00C23AE2" w:rsidP="00C23AE2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2C3054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C23AE2" w:rsidRPr="00F468F1" w:rsidTr="00C23AE2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C23AE2" w:rsidRPr="00F468F1" w:rsidTr="00C23AE2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F468F1" w:rsidRDefault="00C23AE2" w:rsidP="00C23AE2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BB6CB5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BB6C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F468F1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Pr="00BB6CB5" w:rsidRDefault="00C23AE2" w:rsidP="00C23AE2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E2" w:rsidRPr="00F468F1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Pr="00F468F1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C23AE2" w:rsidRPr="00F468F1" w:rsidTr="00C23AE2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Pr="00526BE9">
              <w:rPr>
                <w:rFonts w:cs="Arial"/>
                <w:b/>
              </w:rPr>
              <w:t xml:space="preserve"> </w:t>
            </w:r>
            <w:r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>
              <w:rPr>
                <w:rFonts w:cs="Arial"/>
                <w:bCs/>
                <w:sz w:val="20"/>
                <w:szCs w:val="20"/>
              </w:rPr>
              <w:t xml:space="preserve"> »</w:t>
            </w:r>
          </w:p>
        </w:tc>
      </w:tr>
      <w:tr w:rsidR="00C23AE2" w:rsidRPr="00F468F1" w:rsidTr="00C23AE2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E2" w:rsidRPr="00C65AAA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>Финансовое обеспечение деятельности МКУ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Копенкинский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C23AE2" w:rsidRPr="00F468F1" w:rsidTr="00C23AE2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E2" w:rsidRDefault="00C23AE2" w:rsidP="00C23AE2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AE2" w:rsidRPr="00C65AAA" w:rsidRDefault="00C23AE2" w:rsidP="00C23AE2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>
              <w:rPr>
                <w:sz w:val="20"/>
                <w:szCs w:val="20"/>
              </w:rPr>
              <w:t>Копенкинский</w:t>
            </w:r>
            <w:proofErr w:type="spellEnd"/>
            <w:r w:rsidRPr="00C65AAA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3AE2" w:rsidRPr="00F468F1" w:rsidRDefault="00C23AE2" w:rsidP="00C23AE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AE2" w:rsidRDefault="00C23AE2" w:rsidP="00C23AE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Default="00F468F1" w:rsidP="00C23AE2">
      <w:pPr>
        <w:pStyle w:val="ConsPlusTitle"/>
        <w:widowControl/>
        <w:rPr>
          <w:b w:val="0"/>
          <w:sz w:val="24"/>
          <w:szCs w:val="24"/>
        </w:rPr>
      </w:pPr>
    </w:p>
    <w:p w:rsidR="00C23AE2" w:rsidRDefault="00C23AE2" w:rsidP="00C23AE2">
      <w:pPr>
        <w:pStyle w:val="ConsPlusTitle"/>
        <w:widowControl/>
        <w:rPr>
          <w:b w:val="0"/>
          <w:sz w:val="24"/>
          <w:szCs w:val="24"/>
        </w:rPr>
      </w:pPr>
    </w:p>
    <w:p w:rsidR="00C23AE2" w:rsidRPr="00C23AE2" w:rsidRDefault="00C23AE2" w:rsidP="00C23AE2">
      <w:pPr>
        <w:pStyle w:val="ConsPlusTitle"/>
        <w:widowControl/>
        <w:rPr>
          <w:b w:val="0"/>
        </w:rPr>
      </w:pP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t>Приложение 2</w:t>
      </w:r>
      <w:r w:rsidR="00F75582" w:rsidRPr="00F468F1">
        <w:rPr>
          <w:rFonts w:cs="Arial"/>
        </w:rPr>
        <w:tab/>
      </w:r>
      <w:r w:rsidR="001A75ED" w:rsidRPr="00F468F1">
        <w:rPr>
          <w:rFonts w:cs="Arial"/>
        </w:rPr>
        <w:t xml:space="preserve">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N </w:t>
            </w:r>
            <w:proofErr w:type="spellStart"/>
            <w:proofErr w:type="gramStart"/>
            <w:r w:rsidRPr="00F468F1">
              <w:t>п</w:t>
            </w:r>
            <w:proofErr w:type="spellEnd"/>
            <w:proofErr w:type="gramEnd"/>
            <w:r w:rsidRPr="00F468F1">
              <w:t>/</w:t>
            </w:r>
            <w:proofErr w:type="spellStart"/>
            <w:r w:rsidRPr="00F468F1">
              <w:t>п</w:t>
            </w:r>
            <w:proofErr w:type="spellEnd"/>
          </w:p>
        </w:tc>
        <w:tc>
          <w:tcPr>
            <w:tcW w:w="3402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 </w:t>
            </w:r>
            <w:r w:rsidR="001A75ED" w:rsidRPr="00F468F1">
              <w:rPr>
                <w:color w:val="000000"/>
              </w:rPr>
              <w:t xml:space="preserve">Муниципальная программа </w:t>
            </w:r>
            <w:proofErr w:type="spellStart"/>
            <w:r w:rsidR="000D16BB">
              <w:rPr>
                <w:color w:val="000000"/>
              </w:rPr>
              <w:t>Копёнкинского</w:t>
            </w:r>
            <w:proofErr w:type="spellEnd"/>
            <w:r w:rsidR="001A75ED" w:rsidRPr="00F468F1">
              <w:rPr>
                <w:color w:val="000000"/>
              </w:rPr>
              <w:t xml:space="preserve"> сельского поселения </w:t>
            </w:r>
            <w:r w:rsidR="001A75ED" w:rsidRPr="00F468F1">
              <w:t>«Развитие</w:t>
            </w:r>
            <w:r w:rsidRPr="00F468F1">
              <w:t xml:space="preserve"> </w:t>
            </w:r>
            <w:r w:rsidR="001A75ED" w:rsidRPr="00F468F1">
              <w:t>культуры »</w:t>
            </w:r>
            <w:r w:rsidRPr="00F468F1">
              <w:t xml:space="preserve"> 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0D16BB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9160" cy="289560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proofErr w:type="gramStart"/>
            <w:r w:rsidRPr="00961EC8">
              <w:t>Км</w:t>
            </w:r>
            <w:proofErr w:type="gramEnd"/>
            <w:r w:rsidRPr="00961EC8">
              <w:t xml:space="preserve">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>Финансовое обеспечение деятельности МКУ «</w:t>
            </w:r>
            <w:proofErr w:type="spellStart"/>
            <w:r w:rsidR="003521D5">
              <w:rPr>
                <w:bCs/>
                <w:color w:val="000000"/>
              </w:rPr>
              <w:t>Копенкинский</w:t>
            </w:r>
            <w:proofErr w:type="spellEnd"/>
            <w:r w:rsidRPr="00C65AAA">
              <w:rPr>
                <w:bCs/>
                <w:color w:val="000000"/>
              </w:rPr>
              <w:t xml:space="preserve">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>Доля исполнения бюджета, предусмотренного на финансовое обеспечение деятельности МКУ «</w:t>
            </w:r>
            <w:proofErr w:type="spellStart"/>
            <w:r w:rsidR="003521D5">
              <w:rPr>
                <w:rFonts w:ascii="Arial" w:hAnsi="Arial" w:cs="Arial"/>
              </w:rPr>
              <w:t>Копенкинский</w:t>
            </w:r>
            <w:proofErr w:type="spellEnd"/>
            <w:r w:rsidRPr="00D010B9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>на финансовое обеспечение деятельности МКУ «</w:t>
            </w:r>
            <w:proofErr w:type="spellStart"/>
            <w:r w:rsidR="003521D5">
              <w:t>Копенкинский</w:t>
            </w:r>
            <w:proofErr w:type="spellEnd"/>
            <w:r w:rsidRPr="00D010B9">
              <w:t xml:space="preserve"> КДЦ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20 января, следующего за </w:t>
            </w:r>
            <w:proofErr w:type="gramStart"/>
            <w:r w:rsidRPr="00F468F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</w:tr>
    </w:tbl>
    <w:p w:rsidR="00F03E98" w:rsidRPr="00F468F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D010B9" w:rsidRDefault="00F468F1">
      <w:pPr>
        <w:ind w:firstLine="0"/>
        <w:jc w:val="left"/>
        <w:rPr>
          <w:rFonts w:cs="Arial"/>
        </w:rPr>
      </w:pPr>
      <w:r w:rsidRPr="00D010B9">
        <w:lastRenderedPageBreak/>
        <w:br w:type="page"/>
      </w:r>
    </w:p>
    <w:p w:rsidR="00F468F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F468F1">
        <w:rPr>
          <w:sz w:val="24"/>
          <w:szCs w:val="24"/>
        </w:rPr>
        <w:t>Приложение 3</w:t>
      </w:r>
      <w:r w:rsidR="00F468F1">
        <w:rPr>
          <w:sz w:val="24"/>
          <w:szCs w:val="24"/>
        </w:rPr>
        <w:t xml:space="preserve"> 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и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мероприятий,</w:t>
      </w:r>
    </w:p>
    <w:p w:rsidR="00851BED" w:rsidRPr="00F468F1" w:rsidRDefault="00851BED" w:rsidP="008159C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468F1">
        <w:rPr>
          <w:sz w:val="24"/>
          <w:szCs w:val="24"/>
        </w:rPr>
        <w:t>реализуемых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в рамках 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»</w:t>
      </w:r>
      <w:proofErr w:type="gramEnd"/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</w:t>
            </w:r>
            <w:r w:rsidR="00941F8E">
              <w:t>о поселения 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</w:pPr>
            <w:r w:rsidRPr="00F468F1">
              <w:t xml:space="preserve"> </w:t>
            </w:r>
            <w:r w:rsidR="00941F8E"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 </w:t>
            </w: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>деятельности МКУ «</w:t>
            </w:r>
            <w:proofErr w:type="spellStart"/>
            <w:r w:rsidR="003521D5">
              <w:rPr>
                <w:bCs/>
                <w:color w:val="000000"/>
                <w:sz w:val="20"/>
                <w:szCs w:val="20"/>
              </w:rPr>
              <w:t>Копенкинский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>
              <w:t xml:space="preserve">МКУ </w:t>
            </w:r>
            <w:r w:rsidR="008F0560">
              <w:t>«</w:t>
            </w:r>
            <w:proofErr w:type="spellStart"/>
            <w:r w:rsidR="003521D5">
              <w:t>Копенкинский</w:t>
            </w:r>
            <w:proofErr w:type="spellEnd"/>
            <w:r>
              <w:t xml:space="preserve">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proofErr w:type="spellStart"/>
            <w:r w:rsidR="000D16BB">
              <w:t>Копёнкинского</w:t>
            </w:r>
            <w:proofErr w:type="spellEnd"/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на реализацию </w:t>
      </w:r>
      <w:r w:rsidRPr="00F468F1">
        <w:rPr>
          <w:sz w:val="24"/>
          <w:szCs w:val="24"/>
        </w:rPr>
        <w:t xml:space="preserve">муниципальной программы </w:t>
      </w:r>
      <w:proofErr w:type="spellStart"/>
      <w:r w:rsidR="000D16BB">
        <w:rPr>
          <w:sz w:val="24"/>
          <w:szCs w:val="24"/>
        </w:rPr>
        <w:t>Копёнкинского</w:t>
      </w:r>
      <w:proofErr w:type="spellEnd"/>
      <w:r w:rsidRPr="00F468F1">
        <w:rPr>
          <w:sz w:val="24"/>
          <w:szCs w:val="24"/>
        </w:rPr>
        <w:t xml:space="preserve"> сельского поселения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E292F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9114B3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BE292F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82407A" w:rsidRPr="00BE292F" w:rsidTr="00093C7C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7A" w:rsidRPr="00BE292F" w:rsidRDefault="0082407A" w:rsidP="0082407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82407A" w:rsidRPr="00BE292F" w:rsidTr="00C36336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7A" w:rsidRPr="008D6567" w:rsidRDefault="0082407A" w:rsidP="0082407A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2407A" w:rsidRPr="00BE292F" w:rsidTr="00C36336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82407A" w:rsidRPr="00BE292F" w:rsidTr="00C36336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7A" w:rsidRPr="00BE292F" w:rsidRDefault="0082407A" w:rsidP="0082407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 </w:t>
            </w: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07A" w:rsidRPr="00BE292F" w:rsidRDefault="0082407A" w:rsidP="0082407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07A" w:rsidRPr="008D6567" w:rsidRDefault="0082407A" w:rsidP="0082407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DA4853" w:rsidRPr="00BE292F" w:rsidTr="008D6567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6F8F" w:rsidRPr="00BE292F" w:rsidTr="008F056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F" w:rsidRPr="00BE292F" w:rsidRDefault="00386F8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F" w:rsidRPr="00BE292F" w:rsidRDefault="00386F8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BE292F" w:rsidRDefault="00386F8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BE292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F8F" w:rsidRPr="008D6567" w:rsidRDefault="0082407A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F8F" w:rsidRPr="008D6567" w:rsidRDefault="0082407A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F8F" w:rsidRPr="008D6567" w:rsidRDefault="00386F8F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F8F" w:rsidRPr="008D6567" w:rsidRDefault="00386F8F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8F" w:rsidRPr="008D6567" w:rsidRDefault="0082407A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8F" w:rsidRPr="008D6567" w:rsidRDefault="00D97E9B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8F" w:rsidRPr="008D6567" w:rsidRDefault="00D97E9B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1221,2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8F" w:rsidRPr="008D6567" w:rsidRDefault="00D97E9B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8F" w:rsidRPr="008D6567" w:rsidRDefault="00386F8F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F8F" w:rsidRPr="008D6567" w:rsidRDefault="00386F8F" w:rsidP="000159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1310,0</w:t>
            </w:r>
          </w:p>
        </w:tc>
      </w:tr>
      <w:tr w:rsidR="00F656D4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учреждения 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DA4853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853" w:rsidRPr="00BE292F" w:rsidRDefault="00DA4853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в том числе по </w:t>
            </w:r>
            <w:r w:rsidRPr="008D51A3">
              <w:rPr>
                <w:rFonts w:cs="Arial"/>
                <w:sz w:val="20"/>
                <w:szCs w:val="20"/>
              </w:rPr>
              <w:lastRenderedPageBreak/>
              <w:t>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853" w:rsidRPr="008D6567" w:rsidRDefault="00DA485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6F8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F" w:rsidRPr="00BE292F" w:rsidRDefault="00386F8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8F" w:rsidRPr="00BE292F" w:rsidRDefault="00386F8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F8F" w:rsidRPr="008D6567" w:rsidRDefault="00386F8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F656D4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F656D4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F656D4" w:rsidP="000159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6F8F" w:rsidRPr="008D51A3" w:rsidRDefault="00386F8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F656D4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Развитие культуры </w:t>
            </w:r>
            <w:proofErr w:type="spellStart"/>
            <w:r w:rsidR="000D16BB">
              <w:rPr>
                <w:rFonts w:cs="Arial"/>
                <w:bCs/>
                <w:sz w:val="20"/>
                <w:szCs w:val="20"/>
              </w:rPr>
              <w:t>Копёнкинского</w:t>
            </w:r>
            <w:proofErr w:type="spellEnd"/>
            <w:r w:rsidRPr="00C65AAA">
              <w:rPr>
                <w:rFonts w:cs="Arial"/>
                <w:bCs/>
                <w:sz w:val="20"/>
                <w:szCs w:val="20"/>
              </w:rPr>
              <w:t xml:space="preserve">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6D4" w:rsidRPr="008D51A3" w:rsidRDefault="00F656D4" w:rsidP="00F656D4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F656D4" w:rsidRPr="00BE292F" w:rsidTr="00C85139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F656D4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D4" w:rsidRPr="00BE292F" w:rsidRDefault="00F656D4" w:rsidP="00F656D4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6D4" w:rsidRPr="008D6567" w:rsidRDefault="00F656D4" w:rsidP="00F656D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0D16BB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56D4" w:rsidRPr="008D51A3" w:rsidRDefault="00F656D4" w:rsidP="00F656D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0"/>
      <w:headerReference w:type="default" r:id="rId11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E9" w:rsidRDefault="00BB7BE9">
      <w:r>
        <w:separator/>
      </w:r>
    </w:p>
  </w:endnote>
  <w:endnote w:type="continuationSeparator" w:id="0">
    <w:p w:rsidR="00BB7BE9" w:rsidRDefault="00BB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585169" w:rsidP="0079580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445C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45CD">
      <w:rPr>
        <w:rStyle w:val="af0"/>
        <w:noProof/>
      </w:rPr>
      <w:t>115</w:t>
    </w:r>
    <w:r>
      <w:rPr>
        <w:rStyle w:val="af0"/>
      </w:rPr>
      <w:fldChar w:fldCharType="end"/>
    </w:r>
    <w:r w:rsidR="007445CD">
      <w:rPr>
        <w:rStyle w:val="af0"/>
      </w:rPr>
      <w:t xml:space="preserve">   </w:t>
    </w:r>
  </w:p>
  <w:p w:rsidR="007445CD" w:rsidRDefault="007445CD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6450"/>
      <w:docPartObj>
        <w:docPartGallery w:val="Page Numbers (Bottom of Page)"/>
        <w:docPartUnique/>
      </w:docPartObj>
    </w:sdtPr>
    <w:sdtContent>
      <w:p w:rsidR="00C23AE2" w:rsidRDefault="00C23AE2">
        <w:pPr>
          <w:pStyle w:val="a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45CD" w:rsidRDefault="007445CD" w:rsidP="0079580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E9" w:rsidRDefault="00BB7BE9">
      <w:r>
        <w:separator/>
      </w:r>
    </w:p>
  </w:footnote>
  <w:footnote w:type="continuationSeparator" w:id="0">
    <w:p w:rsidR="00BB7BE9" w:rsidRDefault="00BB7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585169" w:rsidP="0079580A">
    <w:pPr>
      <w:pStyle w:val="a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445CD">
      <w:rPr>
        <w:rStyle w:val="af0"/>
      </w:rPr>
      <w:instrText xml:space="preserve">PAGE  </w:instrText>
    </w:r>
    <w:r>
      <w:rPr>
        <w:rStyle w:val="af0"/>
      </w:rPr>
      <w:fldChar w:fldCharType="end"/>
    </w:r>
    <w:r w:rsidR="007445CD">
      <w:rPr>
        <w:rStyle w:val="af0"/>
      </w:rPr>
      <w:t xml:space="preserve">   </w:t>
    </w:r>
  </w:p>
  <w:p w:rsidR="007445CD" w:rsidRDefault="007445CD" w:rsidP="007958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CD" w:rsidRDefault="007445CD">
    <w:pPr>
      <w:pStyle w:val="a3"/>
    </w:pPr>
  </w:p>
  <w:p w:rsidR="007445CD" w:rsidRDefault="007445CD">
    <w:pPr>
      <w:pStyle w:val="a3"/>
    </w:pPr>
  </w:p>
  <w:p w:rsidR="007445CD" w:rsidRPr="00625881" w:rsidRDefault="007445CD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6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1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35"/>
  </w:num>
  <w:num w:numId="5">
    <w:abstractNumId w:val="46"/>
  </w:num>
  <w:num w:numId="6">
    <w:abstractNumId w:val="27"/>
  </w:num>
  <w:num w:numId="7">
    <w:abstractNumId w:val="31"/>
  </w:num>
  <w:num w:numId="8">
    <w:abstractNumId w:val="39"/>
  </w:num>
  <w:num w:numId="9">
    <w:abstractNumId w:val="29"/>
  </w:num>
  <w:num w:numId="10">
    <w:abstractNumId w:val="2"/>
  </w:num>
  <w:num w:numId="11">
    <w:abstractNumId w:val="8"/>
  </w:num>
  <w:num w:numId="12">
    <w:abstractNumId w:val="11"/>
  </w:num>
  <w:num w:numId="13">
    <w:abstractNumId w:val="43"/>
  </w:num>
  <w:num w:numId="14">
    <w:abstractNumId w:val="5"/>
  </w:num>
  <w:num w:numId="15">
    <w:abstractNumId w:val="45"/>
  </w:num>
  <w:num w:numId="16">
    <w:abstractNumId w:val="16"/>
  </w:num>
  <w:num w:numId="17">
    <w:abstractNumId w:val="41"/>
  </w:num>
  <w:num w:numId="18">
    <w:abstractNumId w:val="22"/>
  </w:num>
  <w:num w:numId="19">
    <w:abstractNumId w:val="10"/>
  </w:num>
  <w:num w:numId="20">
    <w:abstractNumId w:val="20"/>
  </w:num>
  <w:num w:numId="21">
    <w:abstractNumId w:val="17"/>
  </w:num>
  <w:num w:numId="22">
    <w:abstractNumId w:val="3"/>
  </w:num>
  <w:num w:numId="23">
    <w:abstractNumId w:val="18"/>
  </w:num>
  <w:num w:numId="24">
    <w:abstractNumId w:val="15"/>
  </w:num>
  <w:num w:numId="25">
    <w:abstractNumId w:val="37"/>
  </w:num>
  <w:num w:numId="26">
    <w:abstractNumId w:val="28"/>
  </w:num>
  <w:num w:numId="27">
    <w:abstractNumId w:val="30"/>
  </w:num>
  <w:num w:numId="28">
    <w:abstractNumId w:val="6"/>
  </w:num>
  <w:num w:numId="29">
    <w:abstractNumId w:val="21"/>
  </w:num>
  <w:num w:numId="30">
    <w:abstractNumId w:val="4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4"/>
  </w:num>
  <w:num w:numId="35">
    <w:abstractNumId w:val="26"/>
  </w:num>
  <w:num w:numId="36">
    <w:abstractNumId w:val="13"/>
  </w:num>
  <w:num w:numId="37">
    <w:abstractNumId w:val="40"/>
  </w:num>
  <w:num w:numId="38">
    <w:abstractNumId w:val="34"/>
  </w:num>
  <w:num w:numId="39">
    <w:abstractNumId w:val="24"/>
  </w:num>
  <w:num w:numId="40">
    <w:abstractNumId w:val="36"/>
  </w:num>
  <w:num w:numId="41">
    <w:abstractNumId w:val="33"/>
  </w:num>
  <w:num w:numId="42">
    <w:abstractNumId w:val="7"/>
  </w:num>
  <w:num w:numId="43">
    <w:abstractNumId w:val="25"/>
  </w:num>
  <w:num w:numId="44">
    <w:abstractNumId w:val="12"/>
  </w:num>
  <w:num w:numId="45">
    <w:abstractNumId w:val="47"/>
  </w:num>
  <w:num w:numId="46">
    <w:abstractNumId w:val="42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1221"/>
    <w:rsid w:val="00007F67"/>
    <w:rsid w:val="0001590C"/>
    <w:rsid w:val="00023F40"/>
    <w:rsid w:val="00030681"/>
    <w:rsid w:val="00033659"/>
    <w:rsid w:val="00034A32"/>
    <w:rsid w:val="0003598D"/>
    <w:rsid w:val="00036389"/>
    <w:rsid w:val="00036A1A"/>
    <w:rsid w:val="00047E8F"/>
    <w:rsid w:val="00055A9E"/>
    <w:rsid w:val="00055F9A"/>
    <w:rsid w:val="00060EDE"/>
    <w:rsid w:val="000611B1"/>
    <w:rsid w:val="000664D0"/>
    <w:rsid w:val="00067A5B"/>
    <w:rsid w:val="000829E4"/>
    <w:rsid w:val="00085C68"/>
    <w:rsid w:val="0008744F"/>
    <w:rsid w:val="00090765"/>
    <w:rsid w:val="00093C7C"/>
    <w:rsid w:val="000949C3"/>
    <w:rsid w:val="000B6C45"/>
    <w:rsid w:val="000C0921"/>
    <w:rsid w:val="000C38A8"/>
    <w:rsid w:val="000D16BB"/>
    <w:rsid w:val="000D3549"/>
    <w:rsid w:val="000E0F61"/>
    <w:rsid w:val="000E16FF"/>
    <w:rsid w:val="000E6208"/>
    <w:rsid w:val="000F4176"/>
    <w:rsid w:val="000F5DCB"/>
    <w:rsid w:val="000F7BEB"/>
    <w:rsid w:val="001029D5"/>
    <w:rsid w:val="00103C42"/>
    <w:rsid w:val="00103F6F"/>
    <w:rsid w:val="0011130C"/>
    <w:rsid w:val="00111A07"/>
    <w:rsid w:val="00111D31"/>
    <w:rsid w:val="00115239"/>
    <w:rsid w:val="001155E1"/>
    <w:rsid w:val="00120889"/>
    <w:rsid w:val="001208D9"/>
    <w:rsid w:val="00121C60"/>
    <w:rsid w:val="0012270C"/>
    <w:rsid w:val="00123F8E"/>
    <w:rsid w:val="00124972"/>
    <w:rsid w:val="00125750"/>
    <w:rsid w:val="00131B94"/>
    <w:rsid w:val="0013208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3C34"/>
    <w:rsid w:val="001D4F0B"/>
    <w:rsid w:val="001D5458"/>
    <w:rsid w:val="001E36B1"/>
    <w:rsid w:val="001E3E25"/>
    <w:rsid w:val="001E7793"/>
    <w:rsid w:val="001F51DC"/>
    <w:rsid w:val="001F704F"/>
    <w:rsid w:val="0020074D"/>
    <w:rsid w:val="00200F46"/>
    <w:rsid w:val="00210E2E"/>
    <w:rsid w:val="00214CB9"/>
    <w:rsid w:val="002241A2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8E2"/>
    <w:rsid w:val="00266D4D"/>
    <w:rsid w:val="002679E8"/>
    <w:rsid w:val="00271FB4"/>
    <w:rsid w:val="002805CD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1127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521D5"/>
    <w:rsid w:val="00370252"/>
    <w:rsid w:val="0037217A"/>
    <w:rsid w:val="003736E9"/>
    <w:rsid w:val="00373F2E"/>
    <w:rsid w:val="00375CA6"/>
    <w:rsid w:val="00375D77"/>
    <w:rsid w:val="0037684D"/>
    <w:rsid w:val="00377D16"/>
    <w:rsid w:val="00386F8F"/>
    <w:rsid w:val="003920E6"/>
    <w:rsid w:val="00393AF8"/>
    <w:rsid w:val="0039472F"/>
    <w:rsid w:val="00395E80"/>
    <w:rsid w:val="003963F8"/>
    <w:rsid w:val="003B32FF"/>
    <w:rsid w:val="003B70DD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79F"/>
    <w:rsid w:val="003F1813"/>
    <w:rsid w:val="003F2440"/>
    <w:rsid w:val="003F30CE"/>
    <w:rsid w:val="003F62FF"/>
    <w:rsid w:val="00400305"/>
    <w:rsid w:val="004041E6"/>
    <w:rsid w:val="004115B5"/>
    <w:rsid w:val="00414D8D"/>
    <w:rsid w:val="00415A55"/>
    <w:rsid w:val="004221AC"/>
    <w:rsid w:val="004324B9"/>
    <w:rsid w:val="00440722"/>
    <w:rsid w:val="0044700D"/>
    <w:rsid w:val="00450973"/>
    <w:rsid w:val="00453526"/>
    <w:rsid w:val="00457ADA"/>
    <w:rsid w:val="0046022A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11E6"/>
    <w:rsid w:val="004C6DA3"/>
    <w:rsid w:val="004C7039"/>
    <w:rsid w:val="004D23BF"/>
    <w:rsid w:val="004D35EA"/>
    <w:rsid w:val="004D5A3D"/>
    <w:rsid w:val="004E307E"/>
    <w:rsid w:val="004E383A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5EFD"/>
    <w:rsid w:val="00555F4C"/>
    <w:rsid w:val="005603A5"/>
    <w:rsid w:val="00562243"/>
    <w:rsid w:val="00565EAF"/>
    <w:rsid w:val="00565F03"/>
    <w:rsid w:val="00571465"/>
    <w:rsid w:val="00573D87"/>
    <w:rsid w:val="00574087"/>
    <w:rsid w:val="00585169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40015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C08B9"/>
    <w:rsid w:val="006C2520"/>
    <w:rsid w:val="006C2860"/>
    <w:rsid w:val="006C3DB1"/>
    <w:rsid w:val="006D5E01"/>
    <w:rsid w:val="006E14B3"/>
    <w:rsid w:val="006E4666"/>
    <w:rsid w:val="006F5ACA"/>
    <w:rsid w:val="00703AF5"/>
    <w:rsid w:val="00705702"/>
    <w:rsid w:val="00711ABE"/>
    <w:rsid w:val="00713EB7"/>
    <w:rsid w:val="00720C8A"/>
    <w:rsid w:val="00724C3B"/>
    <w:rsid w:val="00731A38"/>
    <w:rsid w:val="0073728A"/>
    <w:rsid w:val="007445CD"/>
    <w:rsid w:val="0075167B"/>
    <w:rsid w:val="00753005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E1F75"/>
    <w:rsid w:val="007E59BE"/>
    <w:rsid w:val="007E7C98"/>
    <w:rsid w:val="007F2889"/>
    <w:rsid w:val="007F2E86"/>
    <w:rsid w:val="007F6654"/>
    <w:rsid w:val="007F6CA0"/>
    <w:rsid w:val="008011F3"/>
    <w:rsid w:val="008017A5"/>
    <w:rsid w:val="00801E10"/>
    <w:rsid w:val="0080287F"/>
    <w:rsid w:val="00811968"/>
    <w:rsid w:val="00812448"/>
    <w:rsid w:val="008159C5"/>
    <w:rsid w:val="00820DE3"/>
    <w:rsid w:val="00822B4A"/>
    <w:rsid w:val="0082407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2131D"/>
    <w:rsid w:val="00924E57"/>
    <w:rsid w:val="00927755"/>
    <w:rsid w:val="009307DE"/>
    <w:rsid w:val="00930F9A"/>
    <w:rsid w:val="00934F9C"/>
    <w:rsid w:val="00941F8E"/>
    <w:rsid w:val="0094247E"/>
    <w:rsid w:val="0095365F"/>
    <w:rsid w:val="009564E9"/>
    <w:rsid w:val="009624E3"/>
    <w:rsid w:val="00983966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1B1E"/>
    <w:rsid w:val="00A02D85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2570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B3E11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17B7A"/>
    <w:rsid w:val="00B33823"/>
    <w:rsid w:val="00B33B0C"/>
    <w:rsid w:val="00B3770D"/>
    <w:rsid w:val="00B41608"/>
    <w:rsid w:val="00B45B53"/>
    <w:rsid w:val="00B45F29"/>
    <w:rsid w:val="00B50CA3"/>
    <w:rsid w:val="00B53018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B67"/>
    <w:rsid w:val="00B73DF2"/>
    <w:rsid w:val="00B802FC"/>
    <w:rsid w:val="00B85752"/>
    <w:rsid w:val="00B861C6"/>
    <w:rsid w:val="00B94622"/>
    <w:rsid w:val="00BA58C2"/>
    <w:rsid w:val="00BA68DD"/>
    <w:rsid w:val="00BB2ED8"/>
    <w:rsid w:val="00BB49AF"/>
    <w:rsid w:val="00BB5D67"/>
    <w:rsid w:val="00BB6CB5"/>
    <w:rsid w:val="00BB7BE9"/>
    <w:rsid w:val="00BC0901"/>
    <w:rsid w:val="00BC2B47"/>
    <w:rsid w:val="00BC3FE3"/>
    <w:rsid w:val="00BC4880"/>
    <w:rsid w:val="00BD1DE2"/>
    <w:rsid w:val="00BD7C06"/>
    <w:rsid w:val="00BE0095"/>
    <w:rsid w:val="00BE1ADC"/>
    <w:rsid w:val="00BE292F"/>
    <w:rsid w:val="00BE3607"/>
    <w:rsid w:val="00BE3C8F"/>
    <w:rsid w:val="00BF04E2"/>
    <w:rsid w:val="00BF186A"/>
    <w:rsid w:val="00BF3826"/>
    <w:rsid w:val="00C00E1C"/>
    <w:rsid w:val="00C0373A"/>
    <w:rsid w:val="00C07515"/>
    <w:rsid w:val="00C10D50"/>
    <w:rsid w:val="00C139C3"/>
    <w:rsid w:val="00C231D8"/>
    <w:rsid w:val="00C23AE2"/>
    <w:rsid w:val="00C24C52"/>
    <w:rsid w:val="00C32007"/>
    <w:rsid w:val="00C3301E"/>
    <w:rsid w:val="00C36336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5139"/>
    <w:rsid w:val="00C875D2"/>
    <w:rsid w:val="00C91D6E"/>
    <w:rsid w:val="00CA1568"/>
    <w:rsid w:val="00CA57D8"/>
    <w:rsid w:val="00CA6B0A"/>
    <w:rsid w:val="00CB6179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1CA5"/>
    <w:rsid w:val="00D327B2"/>
    <w:rsid w:val="00D337DC"/>
    <w:rsid w:val="00D33E3E"/>
    <w:rsid w:val="00D3530E"/>
    <w:rsid w:val="00D35394"/>
    <w:rsid w:val="00D40C52"/>
    <w:rsid w:val="00D44B9E"/>
    <w:rsid w:val="00D45093"/>
    <w:rsid w:val="00D50CA0"/>
    <w:rsid w:val="00D53644"/>
    <w:rsid w:val="00D57EFB"/>
    <w:rsid w:val="00D6236A"/>
    <w:rsid w:val="00D6381E"/>
    <w:rsid w:val="00D6476A"/>
    <w:rsid w:val="00D73B05"/>
    <w:rsid w:val="00D76EFF"/>
    <w:rsid w:val="00D90536"/>
    <w:rsid w:val="00D963B6"/>
    <w:rsid w:val="00D97492"/>
    <w:rsid w:val="00D97624"/>
    <w:rsid w:val="00D97E9B"/>
    <w:rsid w:val="00DA2736"/>
    <w:rsid w:val="00DA4853"/>
    <w:rsid w:val="00DA4DFF"/>
    <w:rsid w:val="00DB0896"/>
    <w:rsid w:val="00DC2312"/>
    <w:rsid w:val="00DC3B05"/>
    <w:rsid w:val="00DC42A5"/>
    <w:rsid w:val="00DC7701"/>
    <w:rsid w:val="00DC7BF3"/>
    <w:rsid w:val="00DD20E9"/>
    <w:rsid w:val="00DE2D26"/>
    <w:rsid w:val="00DE30FA"/>
    <w:rsid w:val="00DE3F34"/>
    <w:rsid w:val="00DF0BAB"/>
    <w:rsid w:val="00DF0BB0"/>
    <w:rsid w:val="00DF48B4"/>
    <w:rsid w:val="00DF4B41"/>
    <w:rsid w:val="00E077FC"/>
    <w:rsid w:val="00E15D14"/>
    <w:rsid w:val="00E16C38"/>
    <w:rsid w:val="00E21870"/>
    <w:rsid w:val="00E2585C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1716"/>
    <w:rsid w:val="00F127E6"/>
    <w:rsid w:val="00F239DF"/>
    <w:rsid w:val="00F2774B"/>
    <w:rsid w:val="00F305C6"/>
    <w:rsid w:val="00F32CBD"/>
    <w:rsid w:val="00F3415D"/>
    <w:rsid w:val="00F44464"/>
    <w:rsid w:val="00F4623C"/>
    <w:rsid w:val="00F468F1"/>
    <w:rsid w:val="00F51585"/>
    <w:rsid w:val="00F520B9"/>
    <w:rsid w:val="00F53475"/>
    <w:rsid w:val="00F55105"/>
    <w:rsid w:val="00F63AEB"/>
    <w:rsid w:val="00F656D4"/>
    <w:rsid w:val="00F66440"/>
    <w:rsid w:val="00F75582"/>
    <w:rsid w:val="00F8360C"/>
    <w:rsid w:val="00F86326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rsid w:val="00BB49AF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1">
    <w:name w:val="Balloon Text"/>
    <w:basedOn w:val="a"/>
    <w:link w:val="af2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2">
    <w:name w:val="Текст выноски Знак"/>
    <w:link w:val="af1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3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customStyle="1" w:styleId="af4">
    <w:name w:val="Заголовок"/>
    <w:basedOn w:val="a"/>
    <w:next w:val="ac"/>
    <w:link w:val="af5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5">
    <w:name w:val="Заголовок Знак"/>
    <w:link w:val="af4"/>
    <w:rsid w:val="00BB49AF"/>
    <w:rPr>
      <w:rFonts w:ascii="Arial" w:eastAsia="MS Mincho" w:hAnsi="Arial"/>
      <w:sz w:val="28"/>
      <w:szCs w:val="28"/>
      <w:lang w:bidi="ar-SA"/>
    </w:rPr>
  </w:style>
  <w:style w:type="paragraph" w:styleId="af6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7">
    <w:name w:val="Цветовое выделение"/>
    <w:rsid w:val="00BB49AF"/>
    <w:rPr>
      <w:b/>
      <w:color w:val="000080"/>
    </w:rPr>
  </w:style>
  <w:style w:type="paragraph" w:customStyle="1" w:styleId="af8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9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a">
    <w:name w:val="Plain Text"/>
    <w:basedOn w:val="a"/>
    <w:link w:val="afb"/>
    <w:rsid w:val="00BB49AF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BB49AF"/>
    <w:rPr>
      <w:rFonts w:ascii="Courier New" w:hAnsi="Courier New"/>
      <w:lang w:val="ru-RU" w:eastAsia="ru-RU" w:bidi="ar-SA"/>
    </w:rPr>
  </w:style>
  <w:style w:type="character" w:styleId="afc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d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e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rsid w:val="002D4026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link w:val="aff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rsid w:val="00C23AE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</TotalTime>
  <Pages>1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user</cp:lastModifiedBy>
  <cp:revision>6</cp:revision>
  <cp:lastPrinted>2022-03-04T12:48:00Z</cp:lastPrinted>
  <dcterms:created xsi:type="dcterms:W3CDTF">2022-03-01T12:04:00Z</dcterms:created>
  <dcterms:modified xsi:type="dcterms:W3CDTF">2022-03-04T12:48:00Z</dcterms:modified>
</cp:coreProperties>
</file>